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50CB3" w:rsidRPr="00250CB3" w:rsidTr="00250CB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B3" w:rsidRPr="00250CB3" w:rsidRDefault="00250CB3" w:rsidP="00250CB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50CB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CB3" w:rsidRPr="00250CB3" w:rsidRDefault="00250CB3" w:rsidP="00250CB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50CB3" w:rsidRPr="00250CB3" w:rsidTr="00250CB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50CB3" w:rsidRPr="00250CB3" w:rsidRDefault="00250CB3" w:rsidP="00250C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0CB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50CB3" w:rsidRPr="00250CB3" w:rsidTr="00250CB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0CB3" w:rsidRPr="00250CB3" w:rsidRDefault="00250CB3" w:rsidP="00250CB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0CB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0CB3" w:rsidRPr="00250CB3" w:rsidRDefault="00250CB3" w:rsidP="00250C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50CB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50CB3" w:rsidRPr="00250CB3" w:rsidTr="00250CB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0CB3" w:rsidRPr="00250CB3" w:rsidRDefault="00250CB3" w:rsidP="00250CB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CB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0CB3" w:rsidRPr="00250CB3" w:rsidRDefault="00250CB3" w:rsidP="00250CB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CB3">
              <w:rPr>
                <w:rFonts w:ascii="Arial" w:hAnsi="Arial" w:cs="Arial"/>
                <w:sz w:val="24"/>
                <w:szCs w:val="24"/>
                <w:lang w:val="en-ZA" w:eastAsia="en-ZA"/>
              </w:rPr>
              <w:t>13.9970</w:t>
            </w:r>
          </w:p>
        </w:tc>
      </w:tr>
      <w:tr w:rsidR="00250CB3" w:rsidRPr="00250CB3" w:rsidTr="00250CB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0CB3" w:rsidRPr="00250CB3" w:rsidRDefault="00250CB3" w:rsidP="00250CB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CB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0CB3" w:rsidRPr="00250CB3" w:rsidRDefault="00250CB3" w:rsidP="00250CB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CB3">
              <w:rPr>
                <w:rFonts w:ascii="Arial" w:hAnsi="Arial" w:cs="Arial"/>
                <w:sz w:val="24"/>
                <w:szCs w:val="24"/>
                <w:lang w:val="en-ZA" w:eastAsia="en-ZA"/>
              </w:rPr>
              <w:t>18.5520</w:t>
            </w:r>
          </w:p>
        </w:tc>
      </w:tr>
      <w:tr w:rsidR="00250CB3" w:rsidRPr="00250CB3" w:rsidTr="00250CB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50CB3" w:rsidRPr="00250CB3" w:rsidRDefault="00250CB3" w:rsidP="00250CB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CB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50CB3" w:rsidRPr="00250CB3" w:rsidRDefault="00250CB3" w:rsidP="00250CB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50CB3">
              <w:rPr>
                <w:rFonts w:ascii="Arial" w:hAnsi="Arial" w:cs="Arial"/>
                <w:sz w:val="24"/>
                <w:szCs w:val="24"/>
                <w:lang w:val="en-ZA" w:eastAsia="en-ZA"/>
              </w:rPr>
              <w:t>16.2833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75083" w:rsidRPr="00275083" w:rsidTr="0027508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83" w:rsidRPr="00275083" w:rsidRDefault="00275083" w:rsidP="0027508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7508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083" w:rsidRPr="00275083" w:rsidRDefault="00275083" w:rsidP="0027508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75083" w:rsidRPr="00275083" w:rsidTr="0027508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75083" w:rsidRPr="00275083" w:rsidRDefault="00275083" w:rsidP="002750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50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750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75083" w:rsidRPr="00275083" w:rsidTr="0027508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5083" w:rsidRPr="00275083" w:rsidRDefault="00275083" w:rsidP="0027508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50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5083" w:rsidRPr="00275083" w:rsidRDefault="00275083" w:rsidP="002750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50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75083" w:rsidRPr="00275083" w:rsidTr="002750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5083" w:rsidRPr="00275083" w:rsidRDefault="00275083" w:rsidP="002750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508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5083" w:rsidRPr="00275083" w:rsidRDefault="00275083" w:rsidP="002750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5083">
              <w:rPr>
                <w:rFonts w:ascii="Arial" w:hAnsi="Arial" w:cs="Arial"/>
                <w:sz w:val="24"/>
                <w:szCs w:val="24"/>
                <w:lang w:val="en-ZA" w:eastAsia="en-ZA"/>
              </w:rPr>
              <w:t>13.9888</w:t>
            </w:r>
          </w:p>
        </w:tc>
      </w:tr>
      <w:tr w:rsidR="00275083" w:rsidRPr="00275083" w:rsidTr="002750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5083" w:rsidRPr="00275083" w:rsidRDefault="00275083" w:rsidP="002750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508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5083" w:rsidRPr="00275083" w:rsidRDefault="00275083" w:rsidP="002750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5083">
              <w:rPr>
                <w:rFonts w:ascii="Arial" w:hAnsi="Arial" w:cs="Arial"/>
                <w:sz w:val="24"/>
                <w:szCs w:val="24"/>
                <w:lang w:val="en-ZA" w:eastAsia="en-ZA"/>
              </w:rPr>
              <w:t>18.3371</w:t>
            </w:r>
          </w:p>
        </w:tc>
      </w:tr>
      <w:tr w:rsidR="00275083" w:rsidRPr="00275083" w:rsidTr="002750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5083" w:rsidRPr="00275083" w:rsidRDefault="00275083" w:rsidP="002750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508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5083" w:rsidRPr="00275083" w:rsidRDefault="00275083" w:rsidP="002750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5083">
              <w:rPr>
                <w:rFonts w:ascii="Arial" w:hAnsi="Arial" w:cs="Arial"/>
                <w:sz w:val="24"/>
                <w:szCs w:val="24"/>
                <w:lang w:val="en-ZA" w:eastAsia="en-ZA"/>
              </w:rPr>
              <w:t>16.2968</w:t>
            </w:r>
          </w:p>
        </w:tc>
      </w:tr>
    </w:tbl>
    <w:p w:rsidR="00275083" w:rsidRPr="00035935" w:rsidRDefault="00275083" w:rsidP="00035935">
      <w:bookmarkStart w:id="0" w:name="_GoBack"/>
      <w:bookmarkEnd w:id="0"/>
    </w:p>
    <w:sectPr w:rsidR="0027508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B3"/>
    <w:rsid w:val="00025128"/>
    <w:rsid w:val="00035935"/>
    <w:rsid w:val="00220021"/>
    <w:rsid w:val="00250CB3"/>
    <w:rsid w:val="00275083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8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508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7508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7508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750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7508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7508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50CB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50CB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7508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7508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7508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7508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50CB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7508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50CB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75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8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508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7508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7508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750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7508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7508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50CB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50CB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7508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7508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7508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7508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50CB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7508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50CB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75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2017-11-02T09:02:00Z</dcterms:created>
  <dcterms:modified xsi:type="dcterms:W3CDTF">2017-11-02T14:45:00Z</dcterms:modified>
</cp:coreProperties>
</file>